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62" w:rsidRPr="004C25B3" w:rsidRDefault="00D53362" w:rsidP="004C25B3">
      <w:pPr>
        <w:framePr w:w="1560" w:h="1513" w:hRule="exact" w:wrap="auto" w:vAnchor="page" w:hAnchor="page" w:x="9622" w:y="545"/>
        <w:widowControl/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96042B">
        <w:rPr>
          <w:rFonts w:ascii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Short Description: NWS Logo " style="width:78pt;height:67.5pt;visibility:visible">
            <v:imagedata r:id="rId4" o:title="" cropbottom="-2833f" cropright="-4962f"/>
          </v:shape>
        </w:pict>
      </w:r>
    </w:p>
    <w:p w:rsidR="00D53362" w:rsidRPr="004C25B3" w:rsidRDefault="00D53362" w:rsidP="004C25B3">
      <w:pPr>
        <w:framePr w:w="1419" w:h="1404" w:hRule="exact" w:wrap="auto" w:vAnchor="page" w:hAnchor="page" w:x="1222" w:y="665"/>
        <w:widowControl/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96042B">
        <w:rPr>
          <w:rFonts w:ascii="Times New Roman" w:hAnsi="Times New Roman"/>
          <w:noProof/>
          <w:szCs w:val="24"/>
        </w:rPr>
        <w:pict>
          <v:shape id="Picture 7" o:spid="_x0000_i1026" type="#_x0000_t75" alt="Short Description: NOAA Logo " style="width:71.25pt;height:63.75pt;visibility:visible">
            <v:imagedata r:id="rId5" o:title="" cropbottom="-5234f" cropright="-5988f"/>
          </v:shape>
        </w:pict>
      </w:r>
    </w:p>
    <w:p w:rsidR="00D53362" w:rsidRPr="004C25B3" w:rsidRDefault="00D53362" w:rsidP="004C25B3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40"/>
          <w:szCs w:val="40"/>
        </w:rPr>
      </w:pPr>
      <w:r w:rsidRPr="004C25B3">
        <w:rPr>
          <w:rFonts w:ascii="Times New Roman" w:hAnsi="Times New Roman"/>
          <w:sz w:val="40"/>
          <w:szCs w:val="40"/>
        </w:rPr>
        <w:t>Science and Technology Seminar</w:t>
      </w:r>
    </w:p>
    <w:p w:rsidR="00D53362" w:rsidRPr="004C25B3" w:rsidRDefault="00D53362" w:rsidP="004C25B3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rect id="Rectangle 8" o:spid="_x0000_s1026" alt="Description: Short Description: Blue Horizontal Bar &#10;" style="position:absolute;left:0;text-align:left;margin-left:147pt;margin-top:64pt;width:306pt;height:5.7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" fillcolor="blue" stroked="f" strokeweight="0">
            <w10:wrap anchorx="page" anchory="page"/>
            <w10:anchorlock/>
          </v:rect>
        </w:pict>
      </w:r>
    </w:p>
    <w:p w:rsidR="00D53362" w:rsidRPr="00165A80" w:rsidRDefault="00D53362" w:rsidP="0069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165A80">
        <w:rPr>
          <w:rFonts w:ascii="Times New Roman" w:hAnsi="Times New Roman"/>
          <w:b/>
          <w:sz w:val="36"/>
          <w:szCs w:val="36"/>
        </w:rPr>
        <w:t>The Impact of NWS Weather Forecast Office Culture on Tornado</w:t>
      </w:r>
    </w:p>
    <w:p w:rsidR="00D53362" w:rsidRPr="004C25B3" w:rsidRDefault="00D53362" w:rsidP="00693C48">
      <w:pPr>
        <w:jc w:val="center"/>
        <w:rPr>
          <w:rFonts w:ascii="Times New Roman" w:hAnsi="Times New Roman"/>
          <w:b/>
          <w:sz w:val="40"/>
          <w:szCs w:val="40"/>
        </w:rPr>
      </w:pPr>
      <w:r w:rsidRPr="00165A80">
        <w:rPr>
          <w:rFonts w:ascii="Times New Roman" w:hAnsi="Times New Roman"/>
          <w:b/>
          <w:sz w:val="36"/>
          <w:szCs w:val="36"/>
        </w:rPr>
        <w:t xml:space="preserve">Warning Performance in the Wake of the </w:t>
      </w:r>
      <w:smartTag w:uri="urn:schemas-microsoft-com:office:smarttags" w:element="City">
        <w:r w:rsidRPr="00165A80">
          <w:rPr>
            <w:rFonts w:ascii="Times New Roman" w:hAnsi="Times New Roman"/>
            <w:b/>
            <w:sz w:val="36"/>
            <w:szCs w:val="36"/>
          </w:rPr>
          <w:t>Joplin</w:t>
        </w:r>
      </w:smartTag>
      <w:r w:rsidRPr="00165A80">
        <w:rPr>
          <w:rFonts w:ascii="Times New Roman" w:hAnsi="Times New Roman"/>
          <w:b/>
          <w:sz w:val="36"/>
          <w:szCs w:val="36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165A80">
            <w:rPr>
              <w:rFonts w:ascii="Times New Roman" w:hAnsi="Times New Roman"/>
              <w:b/>
              <w:sz w:val="36"/>
              <w:szCs w:val="36"/>
            </w:rPr>
            <w:t>Tuscaloosa</w:t>
          </w:r>
        </w:smartTag>
      </w:smartTag>
      <w:r w:rsidRPr="00165A80">
        <w:rPr>
          <w:rFonts w:ascii="Times New Roman" w:hAnsi="Times New Roman"/>
          <w:b/>
          <w:sz w:val="36"/>
          <w:szCs w:val="36"/>
        </w:rPr>
        <w:t xml:space="preserve"> Tornado Disasters</w:t>
      </w:r>
    </w:p>
    <w:p w:rsidR="00D53362" w:rsidRPr="00A90B48" w:rsidRDefault="00D53362" w:rsidP="00115965">
      <w:pPr>
        <w:jc w:val="center"/>
        <w:rPr>
          <w:rFonts w:ascii="Times New Roman" w:hAnsi="Times New Roman"/>
          <w:b/>
          <w:sz w:val="28"/>
        </w:rPr>
      </w:pPr>
    </w:p>
    <w:p w:rsidR="00D53362" w:rsidRPr="00A90B48" w:rsidRDefault="00D53362" w:rsidP="0011596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Stephan Smith</w:t>
      </w:r>
    </w:p>
    <w:p w:rsidR="00D53362" w:rsidRPr="00A90B48" w:rsidRDefault="00D53362" w:rsidP="00115965">
      <w:pPr>
        <w:jc w:val="center"/>
        <w:rPr>
          <w:rFonts w:ascii="Times New Roman" w:hAnsi="Times New Roman"/>
        </w:rPr>
      </w:pPr>
    </w:p>
    <w:p w:rsidR="00D53362" w:rsidRDefault="00D53362" w:rsidP="00115965">
      <w:pPr>
        <w:jc w:val="center"/>
        <w:rPr>
          <w:rFonts w:ascii="Times New Roman" w:hAnsi="Times New Roman"/>
          <w:b/>
        </w:rPr>
      </w:pPr>
      <w:r w:rsidRPr="00A90B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Office of Science and Technology</w:t>
      </w:r>
    </w:p>
    <w:p w:rsidR="00D53362" w:rsidRPr="00A90B48" w:rsidRDefault="00D53362" w:rsidP="001159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Meteorological Development Laboratory</w:t>
      </w:r>
    </w:p>
    <w:p w:rsidR="00D53362" w:rsidRPr="00A90B48" w:rsidRDefault="00D53362" w:rsidP="00115965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Silver Sp</w:t>
          </w:r>
          <w:r w:rsidRPr="00A90B48">
            <w:rPr>
              <w:rFonts w:ascii="Times New Roman" w:hAnsi="Times New Roman"/>
              <w:b/>
            </w:rPr>
            <w:t>ring</w:t>
          </w:r>
        </w:smartTag>
        <w:r w:rsidRPr="00A90B48">
          <w:rPr>
            <w:rFonts w:ascii="Times New Roman" w:hAnsi="Times New Roman"/>
            <w:b/>
          </w:rPr>
          <w:t xml:space="preserve">, </w:t>
        </w:r>
        <w:smartTag w:uri="urn:schemas-microsoft-com:office:smarttags" w:element="place">
          <w:r w:rsidRPr="00A90B48">
            <w:rPr>
              <w:rFonts w:ascii="Times New Roman" w:hAnsi="Times New Roman"/>
              <w:b/>
            </w:rPr>
            <w:t>Maryland</w:t>
          </w:r>
        </w:smartTag>
      </w:smartTag>
    </w:p>
    <w:p w:rsidR="00D53362" w:rsidRPr="00A90B48" w:rsidRDefault="00D53362" w:rsidP="00115965">
      <w:pPr>
        <w:jc w:val="center"/>
        <w:rPr>
          <w:rFonts w:ascii="Times New Roman" w:hAnsi="Times New Roman"/>
        </w:rPr>
      </w:pPr>
    </w:p>
    <w:p w:rsidR="00D53362" w:rsidRDefault="00D53362" w:rsidP="00693C48">
      <w:r>
        <w:t xml:space="preserve">The talk will discuss the impact of individual office cultures or “idiocultures” in National Weather Service forecast offices (WFOs) on tornado warning performance.  A statistical analysis of the results of an employee satisfaction survey and tornado warning performance metrics (particularly False Alarm Rate), reveals the significant and enduring impact of culture on performance.   A model of how WFO culture affects performance is proposed and strategies for improving performance based on changes to office culture are discussed.   </w:t>
      </w:r>
    </w:p>
    <w:p w:rsidR="00D53362" w:rsidRDefault="00D53362" w:rsidP="001159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51pt;margin-top:11.05pt;width:435.75pt;height:7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" fillcolor="yellow" strokecolor="yellow" strokeweight=".5pt">
            <v:textbox>
              <w:txbxContent>
                <w:p w:rsidR="00D53362" w:rsidRPr="00A90B48" w:rsidRDefault="00D53362" w:rsidP="00A90B4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0B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Wednesday,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Nov</w:t>
                  </w:r>
                  <w:r w:rsidRPr="00A90B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ember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30</w:t>
                  </w:r>
                  <w:r w:rsidRPr="00A90B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, 2011</w:t>
                  </w:r>
                </w:p>
                <w:p w:rsidR="00D53362" w:rsidRPr="00A90B48" w:rsidRDefault="00D53362" w:rsidP="00A90B4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0B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2:00 – 3:00 p.m. E.T.</w:t>
                  </w:r>
                </w:p>
                <w:p w:rsidR="00D53362" w:rsidRDefault="00D53362" w:rsidP="00A90B48">
                  <w:pPr>
                    <w:jc w:val="center"/>
                  </w:pPr>
                  <w:r w:rsidRPr="00A90B4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SSMC2, Room 2358</w:t>
                  </w:r>
                </w:p>
              </w:txbxContent>
            </v:textbox>
          </v:shape>
        </w:pict>
      </w:r>
    </w:p>
    <w:p w:rsidR="00D53362" w:rsidRDefault="00D53362" w:rsidP="00115965"/>
    <w:p w:rsidR="00D53362" w:rsidRDefault="00D53362" w:rsidP="00115965"/>
    <w:p w:rsidR="00D53362" w:rsidRDefault="00D53362" w:rsidP="00115965"/>
    <w:p w:rsidR="00D53362" w:rsidRDefault="00D53362" w:rsidP="00115965"/>
    <w:p w:rsidR="00D53362" w:rsidRDefault="00D53362" w:rsidP="00115965"/>
    <w:p w:rsidR="00D53362" w:rsidRDefault="00D53362" w:rsidP="00115965"/>
    <w:p w:rsidR="00D53362" w:rsidRDefault="00D53362" w:rsidP="00CB7016">
      <w:pPr>
        <w:rPr>
          <w:rFonts w:ascii="Times New Roman" w:hAnsi="Times New Roman"/>
          <w:sz w:val="26"/>
          <w:szCs w:val="26"/>
        </w:rPr>
      </w:pPr>
      <w:r>
        <w:t xml:space="preserve">                         </w:t>
      </w:r>
      <w:bookmarkStart w:id="0" w:name="_GoBack"/>
      <w:bookmarkEnd w:id="0"/>
      <w:r>
        <w:t xml:space="preserve">    </w:t>
      </w:r>
      <w:bookmarkStart w:id="1" w:name="OLE_LINK1"/>
      <w:bookmarkStart w:id="2" w:name="OLE_LINK2"/>
      <w:r>
        <w:rPr>
          <w:noProof/>
        </w:rPr>
        <w:pict>
          <v:shape id="Picture 1" o:spid="_x0000_i1027" type="#_x0000_t75" style="width:372pt;height:267pt;visibility:visible">
            <v:imagedata r:id="rId6" o:title=""/>
          </v:shape>
        </w:pict>
      </w:r>
      <w:bookmarkEnd w:id="1"/>
      <w:bookmarkEnd w:id="2"/>
      <w:r>
        <w:rPr>
          <w:noProof/>
        </w:rPr>
        <w:pict>
          <v:shape id="Text Box 2" o:spid="_x0000_s1028" type="#_x0000_t202" alt="Description: Short Description: Text Box: Thursday,  December 10, 2009  2:00 - 3:00 p.m., E.T.  SSMC#2, Room 10246 &#10;" style="position:absolute;margin-left:306pt;margin-top:426.8pt;width:243pt;height:15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" fillcolor="yellow" strokeweight="1pt">
            <v:textbox>
              <w:txbxContent>
                <w:p w:rsidR="00D53362" w:rsidRDefault="00D53362" w:rsidP="00CC3A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53362" w:rsidRPr="00A84C30" w:rsidRDefault="00D53362" w:rsidP="00CC3A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Wedne</w:t>
                  </w:r>
                  <w:r w:rsidRPr="00A84C30">
                    <w:rPr>
                      <w:b/>
                      <w:sz w:val="40"/>
                      <w:szCs w:val="40"/>
                    </w:rPr>
                    <w:t>sday,</w:t>
                  </w:r>
                </w:p>
                <w:p w:rsidR="00D53362" w:rsidRPr="00A84C30" w:rsidRDefault="00D53362" w:rsidP="00B8788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September 7</w:t>
                  </w:r>
                  <w:r w:rsidRPr="00A84C30">
                    <w:rPr>
                      <w:b/>
                      <w:sz w:val="40"/>
                      <w:szCs w:val="40"/>
                    </w:rPr>
                    <w:t>, 20</w:t>
                  </w:r>
                  <w:r>
                    <w:rPr>
                      <w:b/>
                      <w:sz w:val="40"/>
                      <w:szCs w:val="40"/>
                    </w:rPr>
                    <w:t>11</w:t>
                  </w:r>
                </w:p>
                <w:p w:rsidR="00D53362" w:rsidRPr="00A84C30" w:rsidRDefault="00D53362" w:rsidP="00B8788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84C30">
                    <w:rPr>
                      <w:b/>
                      <w:sz w:val="40"/>
                      <w:szCs w:val="40"/>
                    </w:rPr>
                    <w:t>2:00 - 3:00 p.m., E.T.</w:t>
                  </w:r>
                </w:p>
                <w:p w:rsidR="00D53362" w:rsidRPr="00B87888" w:rsidRDefault="00D53362" w:rsidP="00B878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4C30">
                    <w:rPr>
                      <w:b/>
                      <w:sz w:val="40"/>
                      <w:szCs w:val="40"/>
                    </w:rPr>
                    <w:t xml:space="preserve">SSMC#2, Room </w:t>
                  </w:r>
                  <w:r>
                    <w:rPr>
                      <w:b/>
                      <w:sz w:val="40"/>
                      <w:szCs w:val="40"/>
                    </w:rPr>
                    <w:t>2358</w:t>
                  </w: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3362" w:rsidRPr="00BA0190" w:rsidRDefault="00D5336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3362" w:rsidRDefault="00D53362" w:rsidP="00165A80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D53362" w:rsidRPr="00A90B48" w:rsidRDefault="00D53362" w:rsidP="00165A80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A90B48">
        <w:rPr>
          <w:rFonts w:ascii="Times New Roman" w:hAnsi="Times New Roman"/>
          <w:sz w:val="26"/>
          <w:szCs w:val="26"/>
        </w:rPr>
        <w:t>(Contact:  Bob Glahn at (301) 713-1768)</w:t>
      </w:r>
      <w:r>
        <w:rPr>
          <w:noProof/>
        </w:rPr>
        <w:pict>
          <v:rect id="Rectangle 6" o:spid="_x0000_s1029" alt="Description: Short Description: Blue Horizontal Bar &#10;" style="position:absolute;left:0;text-align:left;margin-left:146.25pt;margin-top:747.75pt;width:306pt;height:5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" fillcolor="blue" stroked="f" strokeweight="0">
            <w10:wrap anchorx="page" anchory="page"/>
            <w10:anchorlock/>
          </v:rect>
        </w:pict>
      </w:r>
    </w:p>
    <w:sectPr w:rsidR="00D53362" w:rsidRPr="00A90B48" w:rsidSect="004C2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xi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65"/>
    <w:rsid w:val="000152F2"/>
    <w:rsid w:val="00030BF6"/>
    <w:rsid w:val="000F75F5"/>
    <w:rsid w:val="00105568"/>
    <w:rsid w:val="00115965"/>
    <w:rsid w:val="00165A80"/>
    <w:rsid w:val="0017778C"/>
    <w:rsid w:val="002E0CF6"/>
    <w:rsid w:val="003E0164"/>
    <w:rsid w:val="003E66B4"/>
    <w:rsid w:val="0043133C"/>
    <w:rsid w:val="004C25B3"/>
    <w:rsid w:val="00693C48"/>
    <w:rsid w:val="00800F7D"/>
    <w:rsid w:val="008E5644"/>
    <w:rsid w:val="0096042B"/>
    <w:rsid w:val="00A84C30"/>
    <w:rsid w:val="00A90B48"/>
    <w:rsid w:val="00B87888"/>
    <w:rsid w:val="00BA0190"/>
    <w:rsid w:val="00C14CA9"/>
    <w:rsid w:val="00C2477E"/>
    <w:rsid w:val="00CB7016"/>
    <w:rsid w:val="00CC3A54"/>
    <w:rsid w:val="00D53362"/>
    <w:rsid w:val="00D72A48"/>
    <w:rsid w:val="00F4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Luxi Sans" w:eastAsia="Times New Roman" w:hAnsi="Luxi San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 Sr</dc:creator>
  <cp:keywords/>
  <dc:description/>
  <cp:lastModifiedBy>mccallac</cp:lastModifiedBy>
  <cp:revision>5</cp:revision>
  <cp:lastPrinted>2011-10-31T11:13:00Z</cp:lastPrinted>
  <dcterms:created xsi:type="dcterms:W3CDTF">2011-10-31T11:45:00Z</dcterms:created>
  <dcterms:modified xsi:type="dcterms:W3CDTF">2011-11-03T15:25:00Z</dcterms:modified>
</cp:coreProperties>
</file>